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77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6C2D86A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BF54AD4" w14:textId="77777777" w:rsidR="00A64A97" w:rsidRPr="0018683B" w:rsidRDefault="00A369F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C446534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6EB72F4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A5C62B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5FB03D0E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7232F56" w14:textId="77777777" w:rsidR="0012293B" w:rsidRPr="00676B49" w:rsidRDefault="00AF7ECD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Luis Sánchez de Movellán</w:t>
      </w:r>
    </w:p>
    <w:p w14:paraId="6BDBA346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641394A3" w14:textId="77777777" w:rsidR="00676B49" w:rsidRPr="00676B49" w:rsidRDefault="00676B49" w:rsidP="00DF3584">
      <w:pPr>
        <w:ind w:left="0" w:firstLine="0"/>
        <w:rPr>
          <w:sz w:val="24"/>
          <w:szCs w:val="24"/>
          <w:lang w:val="en-US"/>
        </w:rPr>
      </w:pPr>
      <w:r w:rsidRPr="00676B49">
        <w:rPr>
          <w:sz w:val="24"/>
          <w:szCs w:val="24"/>
          <w:lang w:val="en-US"/>
        </w:rPr>
        <w:t>(</w:t>
      </w:r>
      <w:r w:rsidR="00AF7ECD">
        <w:rPr>
          <w:sz w:val="24"/>
          <w:szCs w:val="24"/>
          <w:lang w:val="en-US"/>
        </w:rPr>
        <w:t>Conservative journalist at Decisión Radio</w:t>
      </w:r>
      <w:r w:rsidRPr="00676B49">
        <w:rPr>
          <w:sz w:val="24"/>
          <w:szCs w:val="24"/>
          <w:lang w:val="en-US"/>
        </w:rPr>
        <w:t>)</w:t>
      </w:r>
    </w:p>
    <w:p w14:paraId="5E3A13BE" w14:textId="77777777" w:rsidR="00676B49" w:rsidRDefault="00676B49" w:rsidP="00DF3584">
      <w:pPr>
        <w:ind w:left="0" w:firstLine="0"/>
        <w:rPr>
          <w:b/>
          <w:szCs w:val="28"/>
          <w:lang w:val="en-US"/>
        </w:rPr>
      </w:pPr>
    </w:p>
    <w:p w14:paraId="75145AC1" w14:textId="77777777" w:rsidR="00676B49" w:rsidRDefault="00676B49" w:rsidP="00DF3584">
      <w:pPr>
        <w:ind w:left="0" w:firstLine="0"/>
        <w:rPr>
          <w:b/>
          <w:szCs w:val="28"/>
          <w:lang w:val="en-US"/>
        </w:rPr>
      </w:pPr>
    </w:p>
    <w:p w14:paraId="28EA8C2F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4910BA78" w14:textId="77777777" w:rsidR="004146DC" w:rsidRPr="00AF7ECD" w:rsidRDefault="00AD2E3E" w:rsidP="00DF3584">
      <w:pPr>
        <w:ind w:left="0" w:firstLine="0"/>
        <w:rPr>
          <w:b/>
          <w:szCs w:val="28"/>
          <w:lang w:val="es-ES"/>
        </w:rPr>
      </w:pPr>
      <w:r w:rsidRPr="00AF7ECD">
        <w:rPr>
          <w:b/>
          <w:szCs w:val="28"/>
          <w:lang w:val="es-ES"/>
        </w:rPr>
        <w:t>Works</w:t>
      </w:r>
    </w:p>
    <w:p w14:paraId="21CE6DCE" w14:textId="77777777" w:rsidR="005A1933" w:rsidRPr="00AF7ECD" w:rsidRDefault="005A1933" w:rsidP="002275B4">
      <w:pPr>
        <w:rPr>
          <w:lang w:val="es-ES"/>
        </w:rPr>
      </w:pPr>
    </w:p>
    <w:p w14:paraId="07573402" w14:textId="77777777" w:rsidR="00AF7ECD" w:rsidRDefault="00AF7ECD" w:rsidP="00AF7ECD">
      <w:pPr>
        <w:rPr>
          <w:szCs w:val="28"/>
        </w:rPr>
      </w:pPr>
      <w:r>
        <w:rPr>
          <w:szCs w:val="28"/>
        </w:rPr>
        <w:t xml:space="preserve">Sánchez de Movellán, Luis. </w:t>
      </w:r>
      <w:r>
        <w:rPr>
          <w:i/>
          <w:szCs w:val="28"/>
        </w:rPr>
        <w:t>Españoles olvidados.</w:t>
      </w:r>
      <w:r>
        <w:rPr>
          <w:szCs w:val="28"/>
        </w:rPr>
        <w:t xml:space="preserve"> Audio podcast series. </w:t>
      </w:r>
      <w:r>
        <w:rPr>
          <w:i/>
          <w:szCs w:val="28"/>
        </w:rPr>
        <w:t xml:space="preserve">Decisión Radio. </w:t>
      </w:r>
      <w:r>
        <w:rPr>
          <w:szCs w:val="28"/>
        </w:rPr>
        <w:t>2021-.</w:t>
      </w:r>
    </w:p>
    <w:p w14:paraId="3772DEBC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6" w:history="1">
        <w:r w:rsidRPr="00041E8A">
          <w:rPr>
            <w:rStyle w:val="Hipervnculo"/>
            <w:szCs w:val="28"/>
          </w:rPr>
          <w:t>https://www.decisionradio.com/espanoles-olvidados-1/c/0</w:t>
        </w:r>
      </w:hyperlink>
    </w:p>
    <w:p w14:paraId="4CD79A01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  <w:t>2021</w:t>
      </w:r>
    </w:p>
    <w:p w14:paraId="063BEBB0" w14:textId="77777777" w:rsidR="00AF7ECD" w:rsidRPr="00FE2A4F" w:rsidRDefault="00AF7ECD" w:rsidP="00AF7ECD">
      <w:pPr>
        <w:rPr>
          <w:szCs w:val="28"/>
        </w:rPr>
      </w:pPr>
      <w:r>
        <w:rPr>
          <w:szCs w:val="28"/>
        </w:rPr>
        <w:t xml:space="preserve">_____. "María de Maeztu Whitney." Audio. (Españoles Olvidados, 02/09/2021). </w:t>
      </w:r>
      <w:r>
        <w:rPr>
          <w:i/>
          <w:szCs w:val="28"/>
        </w:rPr>
        <w:t>Decisión Radio</w:t>
      </w:r>
      <w:r>
        <w:rPr>
          <w:szCs w:val="28"/>
        </w:rPr>
        <w:t xml:space="preserve"> 2 Sept. 2021.*</w:t>
      </w:r>
    </w:p>
    <w:p w14:paraId="43CD71D0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7" w:history="1">
        <w:r w:rsidRPr="003A2428">
          <w:rPr>
            <w:rStyle w:val="Hipervnculo"/>
            <w:szCs w:val="28"/>
          </w:rPr>
          <w:t>https://www.decisionradio.com/espanoles-olvidados-1/c/0/i/59159114/espanoles-olvidados-02-09-2021</w:t>
        </w:r>
      </w:hyperlink>
    </w:p>
    <w:p w14:paraId="3B941F37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  <w:t>2021</w:t>
      </w:r>
    </w:p>
    <w:p w14:paraId="3C7E54FA" w14:textId="77777777" w:rsidR="00AF7ECD" w:rsidRPr="005D3945" w:rsidRDefault="00AF7ECD" w:rsidP="00AF7ECD">
      <w:r>
        <w:t>_____. "</w:t>
      </w:r>
      <w:r w:rsidRPr="005D3945">
        <w:t>Carmen Baroja y Nessi</w:t>
      </w:r>
      <w:r>
        <w:t xml:space="preserve">." Audio. (Españoles olvidados). </w:t>
      </w:r>
      <w:r>
        <w:rPr>
          <w:i/>
        </w:rPr>
        <w:t>Decisión Radio</w:t>
      </w:r>
      <w:r>
        <w:t xml:space="preserve"> 9 Sept. 2021.*</w:t>
      </w:r>
    </w:p>
    <w:p w14:paraId="558EC60C" w14:textId="77777777" w:rsidR="00AF7ECD" w:rsidRDefault="00A369FA" w:rsidP="00AF7ECD">
      <w:pPr>
        <w:ind w:hanging="1"/>
      </w:pPr>
      <w:hyperlink r:id="rId8" w:history="1">
        <w:r w:rsidR="00AF7ECD" w:rsidRPr="00041E8A">
          <w:rPr>
            <w:rStyle w:val="Hipervnculo"/>
          </w:rPr>
          <w:t>https://www.decisionradio.com/espanoles-olvidados-1/i/59159142/espanoles-olvidados-09-09-2021</w:t>
        </w:r>
      </w:hyperlink>
    </w:p>
    <w:p w14:paraId="6150A249" w14:textId="77777777" w:rsidR="00AF7ECD" w:rsidRPr="00B7360B" w:rsidRDefault="00AF7ECD" w:rsidP="00AF7ECD">
      <w:pPr>
        <w:rPr>
          <w:lang w:val="es-ES"/>
        </w:rPr>
      </w:pPr>
      <w:r>
        <w:tab/>
      </w:r>
      <w:r w:rsidRPr="00B7360B">
        <w:rPr>
          <w:lang w:val="es-ES"/>
        </w:rPr>
        <w:t>2021</w:t>
      </w:r>
    </w:p>
    <w:p w14:paraId="6D6EA1E2" w14:textId="77777777" w:rsidR="00AF7ECD" w:rsidRDefault="00AF7ECD" w:rsidP="00AF7ECD">
      <w:pPr>
        <w:rPr>
          <w:szCs w:val="28"/>
        </w:rPr>
      </w:pPr>
      <w:r>
        <w:rPr>
          <w:szCs w:val="28"/>
        </w:rPr>
        <w:t xml:space="preserve">_____. </w:t>
      </w:r>
      <w:r w:rsidRPr="004C3048">
        <w:rPr>
          <w:szCs w:val="28"/>
        </w:rPr>
        <w:t>"Dolors Monserdá i Vidal." Audios. (Espa</w:t>
      </w:r>
      <w:r>
        <w:rPr>
          <w:szCs w:val="28"/>
        </w:rPr>
        <w:t xml:space="preserve">ñoles Olvidados, 16/09/1921). </w:t>
      </w:r>
      <w:r>
        <w:rPr>
          <w:i/>
          <w:szCs w:val="28"/>
        </w:rPr>
        <w:t>Decisión Radio</w:t>
      </w:r>
      <w:r>
        <w:rPr>
          <w:szCs w:val="28"/>
        </w:rPr>
        <w:t xml:space="preserve"> 16 Sept. 1921.*</w:t>
      </w:r>
    </w:p>
    <w:p w14:paraId="4845535C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9" w:history="1">
        <w:r w:rsidRPr="00A4451A">
          <w:rPr>
            <w:rStyle w:val="Hipervnculo"/>
            <w:szCs w:val="28"/>
          </w:rPr>
          <w:t>https://www.decisionradio.com/espanoles-olvidados-1/c/0/i/59159151/espanoles-olvidados-16-09-2021</w:t>
        </w:r>
      </w:hyperlink>
    </w:p>
    <w:p w14:paraId="269BDECB" w14:textId="77777777" w:rsidR="00AF7ECD" w:rsidRPr="004C3048" w:rsidRDefault="00AF7ECD" w:rsidP="00AF7ECD">
      <w:pPr>
        <w:rPr>
          <w:szCs w:val="28"/>
        </w:rPr>
      </w:pPr>
      <w:r>
        <w:rPr>
          <w:szCs w:val="28"/>
        </w:rPr>
        <w:tab/>
        <w:t>2022</w:t>
      </w:r>
    </w:p>
    <w:p w14:paraId="44BEDA94" w14:textId="77777777" w:rsidR="00AF7ECD" w:rsidRPr="0001252F" w:rsidRDefault="00AF7ECD" w:rsidP="00AF7ECD">
      <w:pPr>
        <w:rPr>
          <w:szCs w:val="28"/>
        </w:rPr>
      </w:pPr>
      <w:r>
        <w:rPr>
          <w:szCs w:val="28"/>
        </w:rPr>
        <w:t xml:space="preserve">_____. "Alfonsa de la Torre." (Españoles Olvidados).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2 Dec. 2021.*</w:t>
      </w:r>
    </w:p>
    <w:p w14:paraId="68D42885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10" w:history="1">
        <w:r w:rsidRPr="00F85CC4">
          <w:rPr>
            <w:rStyle w:val="Hipervnculo"/>
            <w:szCs w:val="28"/>
          </w:rPr>
          <w:t>https://www.decisionradio.com/en-la-boca-del-lobo/c/0/i/60728897/en-la-boca-del-lobo-02-12-2021</w:t>
        </w:r>
      </w:hyperlink>
    </w:p>
    <w:p w14:paraId="2E235E78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  <w:t>2021</w:t>
      </w:r>
    </w:p>
    <w:p w14:paraId="1DEBE781" w14:textId="77777777" w:rsidR="00AF7ECD" w:rsidRPr="00F665D0" w:rsidRDefault="00AF7ECD" w:rsidP="00AF7ECD">
      <w:pPr>
        <w:rPr>
          <w:szCs w:val="28"/>
        </w:rPr>
      </w:pPr>
      <w:r>
        <w:rPr>
          <w:szCs w:val="28"/>
        </w:rPr>
        <w:t xml:space="preserve">_____. "Mercedes Formica Corsi." (Españoles Olvidados, 23/09/2021).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23 Sept. 2021.*</w:t>
      </w:r>
    </w:p>
    <w:p w14:paraId="7E1D0565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11" w:history="1">
        <w:r w:rsidRPr="00310396">
          <w:rPr>
            <w:rStyle w:val="Hipervnculo"/>
            <w:szCs w:val="28"/>
          </w:rPr>
          <w:t>https://www.decisionradio.com/espanoles-olvidados-1/c/0/i/59159199/espanoles-olvidados-23-09-2021</w:t>
        </w:r>
      </w:hyperlink>
    </w:p>
    <w:p w14:paraId="3A64E31C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  <w:t>2022</w:t>
      </w:r>
    </w:p>
    <w:p w14:paraId="4B6986E8" w14:textId="77777777" w:rsidR="00AF7ECD" w:rsidRPr="00817429" w:rsidRDefault="00AF7ECD" w:rsidP="00AF7ECD">
      <w:pPr>
        <w:rPr>
          <w:szCs w:val="28"/>
        </w:rPr>
      </w:pPr>
      <w:r>
        <w:rPr>
          <w:szCs w:val="28"/>
        </w:rPr>
        <w:lastRenderedPageBreak/>
        <w:t xml:space="preserve">_____. "Carmen de Icaza y de León 1."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30 Sept. 2021.*</w:t>
      </w:r>
    </w:p>
    <w:p w14:paraId="2A69550A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12" w:history="1">
        <w:r w:rsidRPr="00310396">
          <w:rPr>
            <w:rStyle w:val="Hipervnculo"/>
            <w:szCs w:val="28"/>
          </w:rPr>
          <w:t>https://www.decisionradio.com/espanoles-olvidados-1/c/0/i/59229651/espanoles-olvidados-30-09-2021</w:t>
        </w:r>
      </w:hyperlink>
    </w:p>
    <w:p w14:paraId="25F0238C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  <w:t>2022</w:t>
      </w:r>
    </w:p>
    <w:p w14:paraId="08906D35" w14:textId="77777777" w:rsidR="00AF7ECD" w:rsidRDefault="00AF7ECD" w:rsidP="00AF7ECD">
      <w:pPr>
        <w:rPr>
          <w:szCs w:val="28"/>
        </w:rPr>
      </w:pPr>
      <w:r>
        <w:rPr>
          <w:szCs w:val="28"/>
        </w:rPr>
        <w:t xml:space="preserve">_____. "Mercedes Sanz Bachiller."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7 Oct. 2022.*</w:t>
      </w:r>
    </w:p>
    <w:p w14:paraId="27BA3856" w14:textId="77777777" w:rsidR="00AF7ECD" w:rsidRDefault="00AF7ECD" w:rsidP="00AF7ECD">
      <w:pPr>
        <w:rPr>
          <w:szCs w:val="28"/>
        </w:rPr>
      </w:pPr>
      <w:r>
        <w:rPr>
          <w:szCs w:val="28"/>
        </w:rPr>
        <w:tab/>
      </w:r>
      <w:hyperlink r:id="rId13" w:history="1">
        <w:r w:rsidRPr="003F7214">
          <w:rPr>
            <w:rStyle w:val="Hipervnculo"/>
            <w:szCs w:val="28"/>
          </w:rPr>
          <w:t>https://www.decisionradio.com/espanoles-olvidados-1/c/0/i/59467198/espanoles-olvidados-07-10-2021</w:t>
        </w:r>
      </w:hyperlink>
    </w:p>
    <w:p w14:paraId="2E1009EB" w14:textId="77777777" w:rsidR="00AF7ECD" w:rsidRPr="008576D0" w:rsidRDefault="00AF7ECD" w:rsidP="00AF7ECD">
      <w:pPr>
        <w:rPr>
          <w:szCs w:val="28"/>
        </w:rPr>
      </w:pPr>
      <w:r>
        <w:rPr>
          <w:szCs w:val="28"/>
        </w:rPr>
        <w:tab/>
        <w:t>2022</w:t>
      </w:r>
    </w:p>
    <w:p w14:paraId="38594B92" w14:textId="77777777" w:rsidR="00AF7ECD" w:rsidRDefault="00AF7ECD" w:rsidP="00AF7ECD">
      <w:r>
        <w:t xml:space="preserve">_____. "Zenobia Camprubí y Aymar." Audio. (Españoles Olvidados). </w:t>
      </w:r>
      <w:r>
        <w:rPr>
          <w:i/>
        </w:rPr>
        <w:t>Decisión Radio</w:t>
      </w:r>
      <w:r>
        <w:t xml:space="preserve"> 16 Oct. 2021.*</w:t>
      </w:r>
    </w:p>
    <w:p w14:paraId="54B4F9A7" w14:textId="77777777" w:rsidR="00AF7ECD" w:rsidRDefault="00AF7ECD" w:rsidP="00AF7ECD">
      <w:r>
        <w:tab/>
      </w:r>
      <w:hyperlink r:id="rId14" w:history="1">
        <w:r w:rsidRPr="00AF2633">
          <w:rPr>
            <w:rStyle w:val="Hipervnculo"/>
          </w:rPr>
          <w:t>https://www.decisionradio.com/espanoles-olvidados-1/c/0/i/59513626/espanoles-olvidados-16-10-2021</w:t>
        </w:r>
      </w:hyperlink>
    </w:p>
    <w:p w14:paraId="3DDA5ECC" w14:textId="77777777" w:rsidR="00AF7ECD" w:rsidRDefault="00AF7ECD" w:rsidP="00AF7ECD">
      <w:r>
        <w:tab/>
        <w:t>2022</w:t>
      </w:r>
    </w:p>
    <w:p w14:paraId="7D739DDC" w14:textId="77777777" w:rsidR="00AF7ECD" w:rsidRPr="00B1096D" w:rsidRDefault="00AF7ECD" w:rsidP="00AF7ECD">
      <w:r>
        <w:t xml:space="preserve">_____. "Concepción Méndez Cuesta." Audio. (Españoles olvidados). </w:t>
      </w:r>
      <w:r>
        <w:rPr>
          <w:i/>
        </w:rPr>
        <w:t>Decisión Radio</w:t>
      </w:r>
      <w:r>
        <w:t xml:space="preserve"> 21 Oct. 2021.*</w:t>
      </w:r>
    </w:p>
    <w:p w14:paraId="577BF463" w14:textId="77777777" w:rsidR="00AF7ECD" w:rsidRDefault="00AF7ECD" w:rsidP="00AF7ECD">
      <w:r>
        <w:tab/>
      </w:r>
      <w:hyperlink r:id="rId15" w:history="1">
        <w:r w:rsidRPr="00AF2633">
          <w:rPr>
            <w:rStyle w:val="Hipervnculo"/>
          </w:rPr>
          <w:t>https://www.decisionradio.com/espanoles-olvidados-1/c/0/i/59717083/espanoles-olvidados-21-10-2021</w:t>
        </w:r>
      </w:hyperlink>
    </w:p>
    <w:p w14:paraId="495B505B" w14:textId="77777777" w:rsidR="00AF7ECD" w:rsidRDefault="00AF7ECD" w:rsidP="00AF7ECD">
      <w:r>
        <w:tab/>
        <w:t>2022</w:t>
      </w:r>
    </w:p>
    <w:p w14:paraId="4F269D75" w14:textId="77777777" w:rsidR="00AF7ECD" w:rsidRPr="00E31B9A" w:rsidRDefault="00AF7ECD" w:rsidP="00AF7ECD">
      <w:r>
        <w:t>_____. "</w:t>
      </w:r>
      <w:r w:rsidRPr="00061049">
        <w:t>Ernestina Michels de Champourcin y Morán de Loredo 30/10/2021</w:t>
      </w:r>
      <w:r>
        <w:t xml:space="preserve">." </w:t>
      </w:r>
      <w:r w:rsidRPr="00E31B9A">
        <w:t>Audio.</w:t>
      </w:r>
      <w:r>
        <w:t xml:space="preserve"> (Españoles Olvidados).</w:t>
      </w:r>
      <w:r w:rsidRPr="00E31B9A">
        <w:t xml:space="preserve"> </w:t>
      </w:r>
      <w:r w:rsidRPr="00E31B9A">
        <w:rPr>
          <w:i/>
        </w:rPr>
        <w:t>Decisión Radio</w:t>
      </w:r>
      <w:r w:rsidRPr="00E31B9A">
        <w:t xml:space="preserve"> 28 Oct. 2022.*</w:t>
      </w:r>
    </w:p>
    <w:p w14:paraId="177368A6" w14:textId="77777777" w:rsidR="00AF7ECD" w:rsidRPr="00E31B9A" w:rsidRDefault="00AF7ECD" w:rsidP="00AF7ECD">
      <w:r w:rsidRPr="00E31B9A">
        <w:tab/>
      </w:r>
      <w:hyperlink r:id="rId16" w:history="1">
        <w:r w:rsidRPr="00E31B9A">
          <w:rPr>
            <w:rStyle w:val="Hipervnculo"/>
          </w:rPr>
          <w:t>https://www.decisionradio.com/espanoles-olvidados-1/i/59781990/espanoles-olvidados-28-10-2021</w:t>
        </w:r>
      </w:hyperlink>
    </w:p>
    <w:p w14:paraId="4182654C" w14:textId="77777777" w:rsidR="00AF7ECD" w:rsidRDefault="00AF7ECD" w:rsidP="00AF7ECD">
      <w:r w:rsidRPr="00E31B9A">
        <w:tab/>
        <w:t>2022</w:t>
      </w:r>
    </w:p>
    <w:p w14:paraId="4274E8E7" w14:textId="77777777" w:rsidR="00AF7ECD" w:rsidRDefault="00AF7ECD" w:rsidP="00AF7ECD">
      <w:r>
        <w:t xml:space="preserve">_____. "Josefina de la Torre Millares 04/11/2021." Audio. (Españoles Olvidados). </w:t>
      </w:r>
      <w:r>
        <w:rPr>
          <w:i/>
        </w:rPr>
        <w:t>Decisión Radio</w:t>
      </w:r>
      <w:r>
        <w:t xml:space="preserve"> 28 Oct.2021.*</w:t>
      </w:r>
    </w:p>
    <w:p w14:paraId="1A17CD06" w14:textId="77777777" w:rsidR="00AF7ECD" w:rsidRDefault="00AF7ECD" w:rsidP="00AF7ECD">
      <w:r>
        <w:tab/>
      </w:r>
      <w:hyperlink r:id="rId17" w:history="1">
        <w:r w:rsidRPr="00B20644">
          <w:rPr>
            <w:rStyle w:val="Hipervnculo"/>
          </w:rPr>
          <w:t>https://www.decisionradio.com/espanoles-olvidados-1/c/0/i/59996664/espanoles-olvidados</w:t>
        </w:r>
      </w:hyperlink>
    </w:p>
    <w:p w14:paraId="1E211043" w14:textId="77777777" w:rsidR="00AF7ECD" w:rsidRDefault="00AF7ECD" w:rsidP="00AF7ECD">
      <w:r>
        <w:tab/>
        <w:t>2022</w:t>
      </w:r>
    </w:p>
    <w:p w14:paraId="75798CD7" w14:textId="77777777" w:rsidR="00AF7ECD" w:rsidRPr="00500D49" w:rsidRDefault="00AF7ECD" w:rsidP="00AF7ECD">
      <w:r>
        <w:t xml:space="preserve">_____. "Rosa Chacel Arimón." Audio. (Españoles Olvidados). </w:t>
      </w:r>
      <w:r>
        <w:rPr>
          <w:i/>
        </w:rPr>
        <w:t>Decisión Radio</w:t>
      </w:r>
      <w:r>
        <w:t xml:space="preserve"> 11 Nov. 2021.*</w:t>
      </w:r>
    </w:p>
    <w:p w14:paraId="531CFE47" w14:textId="77777777" w:rsidR="00AF7ECD" w:rsidRDefault="00AF7ECD" w:rsidP="00AF7ECD">
      <w:r>
        <w:tab/>
      </w:r>
      <w:hyperlink r:id="rId18" w:history="1">
        <w:r w:rsidRPr="003F099E">
          <w:rPr>
            <w:rStyle w:val="Hipervnculo"/>
          </w:rPr>
          <w:t>https://www.decisionradio.com/espanoles-olvidados-1/c/0/i/60670571/espanoles-olvidados-11-11-2021</w:t>
        </w:r>
      </w:hyperlink>
    </w:p>
    <w:p w14:paraId="1A53D278" w14:textId="77777777" w:rsidR="00AF7ECD" w:rsidRDefault="00AF7ECD" w:rsidP="00AF7ECD">
      <w:r>
        <w:tab/>
        <w:t>2022</w:t>
      </w:r>
    </w:p>
    <w:p w14:paraId="1CBE15EB" w14:textId="77777777" w:rsidR="00AF7ECD" w:rsidRDefault="00AF7ECD" w:rsidP="00AF7ECD">
      <w:r>
        <w:t xml:space="preserve">_____. "Luisa Carnés Caballero." Audio. (Españoles Olvidados). </w:t>
      </w:r>
      <w:r>
        <w:rPr>
          <w:i/>
        </w:rPr>
        <w:t>Decisión Radio</w:t>
      </w:r>
      <w:r>
        <w:t xml:space="preserve"> 18 Nov. 2021.*</w:t>
      </w:r>
    </w:p>
    <w:p w14:paraId="435BA76C" w14:textId="77777777" w:rsidR="00AF7ECD" w:rsidRDefault="00AF7ECD" w:rsidP="00AF7ECD">
      <w:r>
        <w:tab/>
      </w:r>
      <w:hyperlink r:id="rId19" w:history="1">
        <w:r w:rsidRPr="003F099E">
          <w:rPr>
            <w:rStyle w:val="Hipervnculo"/>
          </w:rPr>
          <w:t>https://www.decisionradio.com/espanoles-olvidados-1/c/0/i/60670645/espanoles-olvidados-18-11-2021</w:t>
        </w:r>
      </w:hyperlink>
    </w:p>
    <w:p w14:paraId="2E32A5EA" w14:textId="77777777" w:rsidR="00AF7ECD" w:rsidRPr="0039050A" w:rsidRDefault="00AF7ECD" w:rsidP="00AF7ECD">
      <w:r>
        <w:tab/>
        <w:t>2022</w:t>
      </w:r>
    </w:p>
    <w:p w14:paraId="6813C704" w14:textId="77777777" w:rsidR="00F178AC" w:rsidRDefault="00F178AC" w:rsidP="00F178AC">
      <w:pPr>
        <w:rPr>
          <w:szCs w:val="28"/>
        </w:rPr>
      </w:pPr>
      <w:r>
        <w:rPr>
          <w:szCs w:val="28"/>
        </w:rPr>
        <w:t>_____.</w:t>
      </w:r>
      <w:r w:rsidRPr="00487646">
        <w:rPr>
          <w:szCs w:val="28"/>
        </w:rPr>
        <w:t xml:space="preserve"> "Carmen Conde Abellán." (Españoles Olvidados).</w:t>
      </w:r>
      <w:r>
        <w:rPr>
          <w:szCs w:val="28"/>
        </w:rPr>
        <w:t xml:space="preserve"> </w:t>
      </w:r>
      <w:r>
        <w:rPr>
          <w:i/>
          <w:szCs w:val="28"/>
        </w:rPr>
        <w:t>Decisión Radio</w:t>
      </w:r>
      <w:r>
        <w:rPr>
          <w:szCs w:val="28"/>
        </w:rPr>
        <w:t xml:space="preserve"> 25 Nov. 2021.*</w:t>
      </w:r>
    </w:p>
    <w:p w14:paraId="59C6C975" w14:textId="77777777" w:rsidR="00F178AC" w:rsidRDefault="00F178AC" w:rsidP="00F178AC">
      <w:pPr>
        <w:rPr>
          <w:szCs w:val="28"/>
        </w:rPr>
      </w:pPr>
      <w:r>
        <w:rPr>
          <w:szCs w:val="28"/>
        </w:rPr>
        <w:lastRenderedPageBreak/>
        <w:tab/>
      </w:r>
      <w:hyperlink r:id="rId20" w:history="1">
        <w:r w:rsidRPr="00DA1761">
          <w:rPr>
            <w:rStyle w:val="Hipervnculo"/>
            <w:szCs w:val="28"/>
          </w:rPr>
          <w:t>https://www.decisionradio.com/espanoles-olvidados-1/c/0/i/60670636/espanoles-olvidados-25-11-2021</w:t>
        </w:r>
      </w:hyperlink>
    </w:p>
    <w:p w14:paraId="3A2B61A6" w14:textId="77777777" w:rsidR="00F178AC" w:rsidRPr="00487646" w:rsidRDefault="00F178AC" w:rsidP="00F178AC">
      <w:pPr>
        <w:rPr>
          <w:szCs w:val="28"/>
        </w:rPr>
      </w:pPr>
      <w:r>
        <w:rPr>
          <w:szCs w:val="28"/>
        </w:rPr>
        <w:tab/>
        <w:t>2022</w:t>
      </w:r>
    </w:p>
    <w:p w14:paraId="0931E599" w14:textId="77BC457A" w:rsidR="001A3B49" w:rsidRPr="00424C22" w:rsidRDefault="001A3B49" w:rsidP="001A3B49">
      <w:r>
        <w:rPr>
          <w:lang w:val="es-ES"/>
        </w:rPr>
        <w:t>_____.</w:t>
      </w:r>
      <w:r>
        <w:t xml:space="preserve"> "Españoles Olvidados 02/12/2021." Audio. </w:t>
      </w:r>
      <w:r>
        <w:rPr>
          <w:i/>
          <w:iCs/>
        </w:rPr>
        <w:t>Decisión Radio</w:t>
      </w:r>
      <w:r>
        <w:t xml:space="preserve"> 2 Dec. 2021.* (Ildefonsa Teodora de la Torre y Rojas, "Alfonsa de la Torre", Spanish poet).</w:t>
      </w:r>
    </w:p>
    <w:p w14:paraId="5A41E10B" w14:textId="77777777" w:rsidR="001A3B49" w:rsidRDefault="001A3B49" w:rsidP="001A3B49">
      <w:r>
        <w:tab/>
      </w:r>
      <w:hyperlink r:id="rId21" w:history="1">
        <w:r w:rsidRPr="0004501C">
          <w:rPr>
            <w:rStyle w:val="Hipervnculo"/>
          </w:rPr>
          <w:t>https://www.decisionradio.com/espanoles-olvidados/i/4d9db30c80de7529c37feb3f1b3b5193/espanoles-olvidados-02122021</w:t>
        </w:r>
      </w:hyperlink>
    </w:p>
    <w:p w14:paraId="2C634142" w14:textId="77777777" w:rsidR="001A3B49" w:rsidRPr="00424C22" w:rsidRDefault="001A3B49" w:rsidP="001A3B49">
      <w:pPr>
        <w:rPr>
          <w:lang w:val="es-ES"/>
        </w:rPr>
      </w:pPr>
      <w:r>
        <w:tab/>
        <w:t>2022</w:t>
      </w:r>
    </w:p>
    <w:p w14:paraId="16AE9192" w14:textId="6C3746C3" w:rsidR="009A5F1F" w:rsidRPr="00C41B4E" w:rsidRDefault="009A5F1F" w:rsidP="009A5F1F">
      <w:pPr>
        <w:rPr>
          <w:szCs w:val="28"/>
        </w:rPr>
      </w:pPr>
      <w:r>
        <w:rPr>
          <w:szCs w:val="28"/>
        </w:rPr>
        <w:t>_____.</w:t>
      </w:r>
      <w:r w:rsidRPr="00C41B4E">
        <w:rPr>
          <w:szCs w:val="28"/>
        </w:rPr>
        <w:t xml:space="preserve"> "Espa</w:t>
      </w:r>
      <w:r>
        <w:rPr>
          <w:szCs w:val="28"/>
        </w:rPr>
        <w:t xml:space="preserve">ñoles Olvidados: María Laffitte Pérez del Pulgar." Audio. </w:t>
      </w:r>
      <w:r>
        <w:rPr>
          <w:i/>
          <w:iCs/>
          <w:szCs w:val="28"/>
        </w:rPr>
        <w:t>Decisión Radio</w:t>
      </w:r>
      <w:r>
        <w:rPr>
          <w:szCs w:val="28"/>
        </w:rPr>
        <w:t xml:space="preserve"> 22 Sept. 2022.*</w:t>
      </w:r>
    </w:p>
    <w:p w14:paraId="42135C31" w14:textId="77777777" w:rsidR="009A5F1F" w:rsidRDefault="009A5F1F" w:rsidP="009A5F1F">
      <w:pPr>
        <w:rPr>
          <w:szCs w:val="28"/>
        </w:rPr>
      </w:pPr>
      <w:r>
        <w:rPr>
          <w:szCs w:val="28"/>
        </w:rPr>
        <w:tab/>
      </w:r>
      <w:hyperlink r:id="rId22" w:history="1">
        <w:r w:rsidRPr="00DB03E5">
          <w:rPr>
            <w:rStyle w:val="Hipervnculo"/>
            <w:szCs w:val="28"/>
          </w:rPr>
          <w:t>https://www.decisionradio.com/espanoles-olvidados/i/cccb435312964ecf8f8c527cec9b21a3/espanoles-olvidados-maria-laffitte-perez-del-pulgar</w:t>
        </w:r>
      </w:hyperlink>
    </w:p>
    <w:p w14:paraId="7BC48895" w14:textId="77777777" w:rsidR="009A5F1F" w:rsidRPr="00C41B4E" w:rsidRDefault="009A5F1F" w:rsidP="009A5F1F">
      <w:pPr>
        <w:rPr>
          <w:szCs w:val="28"/>
        </w:rPr>
      </w:pPr>
      <w:r>
        <w:rPr>
          <w:szCs w:val="28"/>
        </w:rPr>
        <w:tab/>
        <w:t>2022</w:t>
      </w:r>
    </w:p>
    <w:p w14:paraId="2D4DF679" w14:textId="4475B33D" w:rsidR="00AF7ECD" w:rsidRPr="008576D0" w:rsidRDefault="00AF7ECD" w:rsidP="00AF7ECD">
      <w:pPr>
        <w:rPr>
          <w:szCs w:val="28"/>
          <w:lang w:val="en-US"/>
        </w:rPr>
      </w:pPr>
      <w:r>
        <w:rPr>
          <w:szCs w:val="28"/>
        </w:rPr>
        <w:t>Sánchez de Movellán, Luis</w:t>
      </w:r>
      <w:r w:rsidRPr="00C82B23">
        <w:rPr>
          <w:szCs w:val="28"/>
        </w:rPr>
        <w:t xml:space="preserve">, et al. </w:t>
      </w:r>
      <w:r w:rsidRPr="000A2E1D">
        <w:rPr>
          <w:szCs w:val="28"/>
        </w:rPr>
        <w:t>"E</w:t>
      </w:r>
      <w:r w:rsidR="009C6938">
        <w:rPr>
          <w:szCs w:val="28"/>
        </w:rPr>
        <w:t xml:space="preserve">n la Boca del Lobo </w:t>
      </w:r>
      <w:r w:rsidRPr="000A2E1D">
        <w:rPr>
          <w:szCs w:val="28"/>
        </w:rPr>
        <w:t>21/01/2022."</w:t>
      </w:r>
      <w:r>
        <w:rPr>
          <w:szCs w:val="28"/>
        </w:rPr>
        <w:t xml:space="preserve"> </w:t>
      </w:r>
      <w:r w:rsidRPr="00864C35">
        <w:rPr>
          <w:szCs w:val="28"/>
          <w:lang w:val="en-US"/>
        </w:rPr>
        <w:t xml:space="preserve">Video. </w:t>
      </w:r>
      <w:r w:rsidRPr="00864C35">
        <w:rPr>
          <w:i/>
          <w:szCs w:val="28"/>
          <w:lang w:val="en-US"/>
        </w:rPr>
        <w:t>YouTube (decisionradio tv)</w:t>
      </w:r>
      <w:r w:rsidRPr="00864C35">
        <w:rPr>
          <w:szCs w:val="28"/>
          <w:lang w:val="en-US"/>
        </w:rPr>
        <w:t xml:space="preserve"> 21 Jan. 2022.*</w:t>
      </w:r>
      <w:r>
        <w:rPr>
          <w:szCs w:val="28"/>
          <w:lang w:val="en-US"/>
        </w:rPr>
        <w:t xml:space="preserve"> </w:t>
      </w:r>
      <w:r w:rsidRPr="008576D0">
        <w:rPr>
          <w:szCs w:val="28"/>
          <w:lang w:val="en-US"/>
        </w:rPr>
        <w:t>(Spanish armed forces).</w:t>
      </w:r>
    </w:p>
    <w:p w14:paraId="22F53947" w14:textId="77777777" w:rsidR="00AF7ECD" w:rsidRPr="008576D0" w:rsidRDefault="00A369FA" w:rsidP="00AF7ECD">
      <w:pPr>
        <w:ind w:hanging="1"/>
        <w:rPr>
          <w:color w:val="1D9BF0"/>
          <w:szCs w:val="28"/>
          <w:lang w:val="en-US"/>
        </w:rPr>
      </w:pPr>
      <w:hyperlink r:id="rId23" w:history="1">
        <w:r w:rsidR="00AF7ECD" w:rsidRPr="008576D0">
          <w:rPr>
            <w:rStyle w:val="Hipervnculo"/>
            <w:rFonts w:ascii="Times New Roman" w:hAnsi="Times New Roman"/>
            <w:szCs w:val="28"/>
            <w:lang w:val="en-US"/>
          </w:rPr>
          <w:t>https://youtu.be/BMWdf69xfOk</w:t>
        </w:r>
      </w:hyperlink>
    </w:p>
    <w:p w14:paraId="34A330E9" w14:textId="77777777" w:rsidR="00AF7ECD" w:rsidRPr="005144C6" w:rsidRDefault="00AF7ECD" w:rsidP="00AF7ECD">
      <w:pPr>
        <w:ind w:hanging="1"/>
        <w:rPr>
          <w:szCs w:val="28"/>
          <w:lang w:val="es-ES"/>
        </w:rPr>
      </w:pPr>
      <w:r w:rsidRPr="005144C6">
        <w:rPr>
          <w:szCs w:val="28"/>
          <w:lang w:val="es-ES"/>
        </w:rPr>
        <w:t>2022</w:t>
      </w:r>
    </w:p>
    <w:p w14:paraId="7398257F" w14:textId="77777777"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254049172">
    <w:abstractNumId w:val="0"/>
  </w:num>
  <w:num w:numId="2" w16cid:durableId="252470679">
    <w:abstractNumId w:val="2"/>
  </w:num>
  <w:num w:numId="3" w16cid:durableId="919024517">
    <w:abstractNumId w:val="1"/>
  </w:num>
  <w:num w:numId="4" w16cid:durableId="418060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AC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A3B49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27D17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A267A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A5F1F"/>
    <w:rsid w:val="009C3C4A"/>
    <w:rsid w:val="009C521B"/>
    <w:rsid w:val="009C6938"/>
    <w:rsid w:val="009E0DFE"/>
    <w:rsid w:val="009E7748"/>
    <w:rsid w:val="009F0DDF"/>
    <w:rsid w:val="009F49C8"/>
    <w:rsid w:val="00A0783C"/>
    <w:rsid w:val="00A12C34"/>
    <w:rsid w:val="00A14802"/>
    <w:rsid w:val="00A369FA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AF7ECD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D4C6E"/>
    <w:rsid w:val="00EF36A1"/>
    <w:rsid w:val="00F0109E"/>
    <w:rsid w:val="00F178AC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69440"/>
  <w14:defaultImageDpi w14:val="300"/>
  <w15:docId w15:val="{F3470810-5E57-DE40-BB61-B5045C1A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sionradio.com/espanoles-olvidados-1/i/59159142/espanoles-olvidados-09-09-2021" TargetMode="External"/><Relationship Id="rId13" Type="http://schemas.openxmlformats.org/officeDocument/2006/relationships/hyperlink" Target="https://www.decisionradio.com/espanoles-olvidados-1/c/0/i/59467198/espanoles-olvidados-07-10-2021" TargetMode="External"/><Relationship Id="rId18" Type="http://schemas.openxmlformats.org/officeDocument/2006/relationships/hyperlink" Target="https://www.decisionradio.com/espanoles-olvidados-1/c/0/i/60670571/espanoles-olvidados-11-11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cisionradio.com/espanoles-olvidados/i/4d9db30c80de7529c37feb3f1b3b5193/espanoles-olvidados-02122021" TargetMode="External"/><Relationship Id="rId7" Type="http://schemas.openxmlformats.org/officeDocument/2006/relationships/hyperlink" Target="https://www.decisionradio.com/espanoles-olvidados-1/c/0/i/59159114/espanoles-olvidados-02-09-2021" TargetMode="External"/><Relationship Id="rId12" Type="http://schemas.openxmlformats.org/officeDocument/2006/relationships/hyperlink" Target="https://www.decisionradio.com/espanoles-olvidados-1/c/0/i/59229651/espanoles-olvidados-30-09-2021" TargetMode="External"/><Relationship Id="rId17" Type="http://schemas.openxmlformats.org/officeDocument/2006/relationships/hyperlink" Target="https://www.decisionradio.com/espanoles-olvidados-1/c/0/i/59996664/espanoles-olvidado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cisionradio.com/espanoles-olvidados-1/i/59781990/espanoles-olvidados-28-10-2021" TargetMode="External"/><Relationship Id="rId20" Type="http://schemas.openxmlformats.org/officeDocument/2006/relationships/hyperlink" Target="https://www.decisionradio.com/espanoles-olvidados-1/c/0/i/60670636/espanoles-olvidados-25-11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cisionradio.com/espanoles-olvidados-1/c/0" TargetMode="External"/><Relationship Id="rId11" Type="http://schemas.openxmlformats.org/officeDocument/2006/relationships/hyperlink" Target="https://www.decisionradio.com/espanoles-olvidados-1/c/0/i/59159199/espanoles-olvidados-23-09-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decisionradio.com/espanoles-olvidados-1/c/0/i/59717083/espanoles-olvidados-21-10-2021" TargetMode="External"/><Relationship Id="rId23" Type="http://schemas.openxmlformats.org/officeDocument/2006/relationships/hyperlink" Target="https://youtu.be/BMWdf69xfOk" TargetMode="External"/><Relationship Id="rId10" Type="http://schemas.openxmlformats.org/officeDocument/2006/relationships/hyperlink" Target="https://www.decisionradio.com/en-la-boca-del-lobo/c/0/i/60728897/en-la-boca-del-lobo-02-12-2021" TargetMode="External"/><Relationship Id="rId19" Type="http://schemas.openxmlformats.org/officeDocument/2006/relationships/hyperlink" Target="https://www.decisionradio.com/espanoles-olvidados-1/c/0/i/60670645/espanoles-olvidados-18-11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isionradio.com/espanoles-olvidados-1/c/0/i/59159151/espanoles-olvidados-16-09-2021" TargetMode="External"/><Relationship Id="rId14" Type="http://schemas.openxmlformats.org/officeDocument/2006/relationships/hyperlink" Target="https://www.decisionradio.com/espanoles-olvidados-1/c/0/i/59513626/espanoles-olvidados-16-10-2021" TargetMode="External"/><Relationship Id="rId22" Type="http://schemas.openxmlformats.org/officeDocument/2006/relationships/hyperlink" Target="https://www.decisionradio.com/espanoles-olvidados/i/cccb435312964ecf8f8c527cec9b21a3/espanoles-olvidados-maria-laffitte-perez-del-pul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Angel/Desktop/Sanchez.de.Movellan.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Sanchez.de.Movellan.L.dotx</Template>
  <TotalTime>4</TotalTime>
  <Pages>3</Pages>
  <Words>319</Words>
  <Characters>5574</Characters>
  <Application>Microsoft Office Word</Application>
  <DocSecurity>0</DocSecurity>
  <Lines>46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José Ángel García Landa</cp:lastModifiedBy>
  <cp:revision>4</cp:revision>
  <dcterms:created xsi:type="dcterms:W3CDTF">2022-04-22T06:57:00Z</dcterms:created>
  <dcterms:modified xsi:type="dcterms:W3CDTF">2022-10-05T23:30:00Z</dcterms:modified>
</cp:coreProperties>
</file>